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3E2CB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0030A" w:rsidP="008203B5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</w:t>
            </w:r>
            <w:proofErr w:type="spellEnd"/>
            <w:r>
              <w:rPr>
                <w:sz w:val="28"/>
                <w:szCs w:val="28"/>
              </w:rPr>
              <w:t xml:space="preserve"> Walker H28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0030A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</w:t>
            </w:r>
            <w:proofErr w:type="spellEnd"/>
            <w:r>
              <w:rPr>
                <w:sz w:val="28"/>
                <w:szCs w:val="28"/>
              </w:rPr>
              <w:t xml:space="preserve"> Walker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60030A" w:rsidP="00EB4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60030A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Corio Cruisers Combined Races Series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60030A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Reallocated from TBA</w:t>
            </w:r>
          </w:p>
        </w:tc>
      </w:tr>
      <w:tr w:rsidR="00E2573B" w:rsidRPr="007C148E" w:rsidTr="00B965C9">
        <w:tc>
          <w:tcPr>
            <w:tcW w:w="8755" w:type="dxa"/>
            <w:gridSpan w:val="2"/>
          </w:tcPr>
          <w:p w:rsidR="00E2573B" w:rsidRDefault="00E2573B" w:rsidP="00E2573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4C44A9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60030A" w:rsidRDefault="0060030A"/>
    <w:p w:rsidR="00B41BAB" w:rsidRDefault="00B41BAB">
      <w:proofErr w:type="spellStart"/>
      <w:r>
        <w:t>Kan</w:t>
      </w:r>
      <w:proofErr w:type="spellEnd"/>
      <w:r>
        <w:t xml:space="preserve"> Walker built </w:t>
      </w:r>
      <w:proofErr w:type="spellStart"/>
      <w:r>
        <w:t>ferro</w:t>
      </w:r>
      <w:proofErr w:type="spellEnd"/>
      <w:r>
        <w:t>-cement boats from a factory in Moolap.</w:t>
      </w:r>
    </w:p>
    <w:p w:rsidR="00B41BAB" w:rsidRDefault="00B41BAB">
      <w:r>
        <w:t>One of his designs was around the Dragon Class sail plan. This class was popular in the 1960’s and 1970’s, ensuring an ongoing supply of pre-owned sails.</w:t>
      </w:r>
    </w:p>
    <w:p w:rsidR="00B41BAB" w:rsidRDefault="00B41BAB">
      <w:r>
        <w:br w:type="page"/>
      </w:r>
    </w:p>
    <w:p w:rsidR="0060030A" w:rsidRDefault="0060030A">
      <w:r>
        <w:rPr>
          <w:noProof/>
          <w:lang w:val="en-US"/>
        </w:rPr>
        <w:lastRenderedPageBreak/>
        <w:drawing>
          <wp:inline distT="0" distB="0" distL="0" distR="0" wp14:anchorId="4EB7F8D9" wp14:editId="02D2879C">
            <wp:extent cx="5731510" cy="2156460"/>
            <wp:effectExtent l="0" t="0" r="2540" b="0"/>
            <wp:docPr id="2" name="Picture 2" descr="C:\Users\regattas\AppData\Local\Microsoft\Windows\INetCache\Content.Word\Kan Walker 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ttas\AppData\Local\Microsoft\Windows\INetCache\Content.Word\Kan Walker Troph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0A" w:rsidRDefault="0060030A"/>
    <w:p w:rsidR="0060030A" w:rsidRDefault="0060030A"/>
    <w:p w:rsidR="007C148E" w:rsidRDefault="007C148E" w:rsidP="0060030A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2550"/>
    <w:rsid w:val="00231EC4"/>
    <w:rsid w:val="003B4723"/>
    <w:rsid w:val="003E2CB2"/>
    <w:rsid w:val="0047140A"/>
    <w:rsid w:val="004C44A9"/>
    <w:rsid w:val="005C6529"/>
    <w:rsid w:val="005D1553"/>
    <w:rsid w:val="005E362B"/>
    <w:rsid w:val="0060030A"/>
    <w:rsid w:val="007C148E"/>
    <w:rsid w:val="008203B5"/>
    <w:rsid w:val="008874AB"/>
    <w:rsid w:val="00987BEA"/>
    <w:rsid w:val="00A25060"/>
    <w:rsid w:val="00B06CC4"/>
    <w:rsid w:val="00B41BAB"/>
    <w:rsid w:val="00B8051F"/>
    <w:rsid w:val="00C41141"/>
    <w:rsid w:val="00D2558F"/>
    <w:rsid w:val="00E2573B"/>
    <w:rsid w:val="00E62058"/>
    <w:rsid w:val="00E84892"/>
    <w:rsid w:val="00EB4223"/>
    <w:rsid w:val="00F51CD2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yc.com.au/honourboards/Cruising%20Division%20Combined%20Race%20Series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Sail Admin</cp:lastModifiedBy>
  <cp:revision>4</cp:revision>
  <cp:lastPrinted>2017-02-28T05:21:00Z</cp:lastPrinted>
  <dcterms:created xsi:type="dcterms:W3CDTF">2019-06-30T22:41:00Z</dcterms:created>
  <dcterms:modified xsi:type="dcterms:W3CDTF">2023-05-25T05:02:00Z</dcterms:modified>
</cp:coreProperties>
</file>